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B9" w:rsidRPr="00DC02FB" w:rsidRDefault="002215B9" w:rsidP="002215B9">
      <w:pPr>
        <w:rPr>
          <w:b/>
          <w:sz w:val="20"/>
        </w:rPr>
      </w:pPr>
      <w:r w:rsidRPr="00DC02FB">
        <w:rPr>
          <w:b/>
          <w:sz w:val="20"/>
        </w:rPr>
        <w:t>PRESCRIBED MEDICATION</w:t>
      </w:r>
    </w:p>
    <w:p w:rsidR="002215B9" w:rsidRPr="00DC02FB" w:rsidRDefault="002215B9" w:rsidP="002215B9">
      <w:pPr>
        <w:rPr>
          <w:b/>
          <w:sz w:val="20"/>
        </w:rPr>
      </w:pPr>
    </w:p>
    <w:p w:rsidR="002215B9" w:rsidRPr="00F46460" w:rsidRDefault="002215B9" w:rsidP="002215B9">
      <w:pPr>
        <w:spacing w:after="120"/>
        <w:rPr>
          <w:b/>
          <w:sz w:val="24"/>
          <w:szCs w:val="24"/>
        </w:rPr>
      </w:pPr>
      <w:r w:rsidRPr="00F46460">
        <w:rPr>
          <w:b/>
          <w:sz w:val="24"/>
          <w:szCs w:val="24"/>
        </w:rPr>
        <w:t>Medical Consent Form for Prescribed Medication</w:t>
      </w:r>
    </w:p>
    <w:p w:rsidR="002215B9" w:rsidRPr="00DC02FB" w:rsidRDefault="002215B9" w:rsidP="002215B9">
      <w:pPr>
        <w:rPr>
          <w:b/>
          <w:i/>
          <w:sz w:val="20"/>
        </w:rPr>
      </w:pPr>
      <w:r w:rsidRPr="00DC02FB">
        <w:rPr>
          <w:b/>
          <w:i/>
          <w:sz w:val="20"/>
        </w:rPr>
        <w:t xml:space="preserve">Medication must be in original container as dispensed by pharmacy </w:t>
      </w:r>
      <w:r>
        <w:rPr>
          <w:b/>
          <w:i/>
          <w:sz w:val="20"/>
        </w:rPr>
        <w:t>showing expiry date</w:t>
      </w:r>
    </w:p>
    <w:p w:rsidR="002215B9" w:rsidRPr="00DC02FB" w:rsidRDefault="002215B9" w:rsidP="002215B9">
      <w:pPr>
        <w:rPr>
          <w:b/>
          <w:i/>
          <w:sz w:val="20"/>
        </w:rPr>
      </w:pPr>
    </w:p>
    <w:p w:rsidR="002215B9" w:rsidRPr="00DC02FB" w:rsidRDefault="002215B9" w:rsidP="002215B9">
      <w:pPr>
        <w:rPr>
          <w:sz w:val="20"/>
        </w:rPr>
      </w:pPr>
      <w:r w:rsidRPr="00DC02FB">
        <w:rPr>
          <w:sz w:val="20"/>
        </w:rPr>
        <w:t>Student name</w:t>
      </w:r>
      <w:proofErr w:type="gramStart"/>
      <w:r w:rsidRPr="00DC02FB">
        <w:rPr>
          <w:sz w:val="20"/>
        </w:rPr>
        <w:t>:…………………………………</w:t>
      </w:r>
      <w:r>
        <w:rPr>
          <w:sz w:val="20"/>
        </w:rPr>
        <w:t>…………………………</w:t>
      </w:r>
      <w:proofErr w:type="gramEnd"/>
    </w:p>
    <w:p w:rsidR="002215B9" w:rsidRPr="00DC02FB" w:rsidRDefault="002215B9" w:rsidP="002215B9">
      <w:pPr>
        <w:rPr>
          <w:sz w:val="20"/>
        </w:rPr>
      </w:pPr>
    </w:p>
    <w:p w:rsidR="002215B9" w:rsidRPr="00DC02FB" w:rsidRDefault="002215B9" w:rsidP="002215B9">
      <w:pPr>
        <w:rPr>
          <w:sz w:val="20"/>
        </w:rPr>
      </w:pPr>
      <w:r w:rsidRPr="00DC02FB">
        <w:rPr>
          <w:sz w:val="20"/>
        </w:rPr>
        <w:t>Student address</w:t>
      </w:r>
      <w:proofErr w:type="gramStart"/>
      <w:r w:rsidRPr="00DC02FB">
        <w:rPr>
          <w:sz w:val="20"/>
        </w:rPr>
        <w:t>:……………………………………………………………………………………………………………….</w:t>
      </w:r>
      <w:proofErr w:type="gramEnd"/>
    </w:p>
    <w:p w:rsidR="002215B9" w:rsidRPr="00DC02FB" w:rsidRDefault="002215B9" w:rsidP="002215B9">
      <w:pPr>
        <w:rPr>
          <w:sz w:val="20"/>
        </w:rPr>
      </w:pPr>
    </w:p>
    <w:p w:rsidR="002215B9" w:rsidRPr="00DC02FB" w:rsidRDefault="002215B9" w:rsidP="002215B9">
      <w:pPr>
        <w:rPr>
          <w:sz w:val="20"/>
        </w:rPr>
      </w:pPr>
      <w:r w:rsidRPr="00DC02FB">
        <w:rPr>
          <w:sz w:val="20"/>
        </w:rPr>
        <w:t>…………………………………………………………………………………………………………………………………………….</w:t>
      </w:r>
    </w:p>
    <w:p w:rsidR="002215B9" w:rsidRPr="00DC02FB" w:rsidRDefault="002215B9" w:rsidP="002215B9">
      <w:pPr>
        <w:rPr>
          <w:sz w:val="20"/>
        </w:rPr>
      </w:pPr>
    </w:p>
    <w:p w:rsidR="002215B9" w:rsidRPr="00DC02FB" w:rsidRDefault="002215B9" w:rsidP="002215B9">
      <w:pPr>
        <w:rPr>
          <w:sz w:val="20"/>
        </w:rPr>
      </w:pPr>
      <w:r w:rsidRPr="00DC02FB">
        <w:rPr>
          <w:sz w:val="20"/>
        </w:rPr>
        <w:t>Name of medication</w:t>
      </w:r>
      <w:proofErr w:type="gramStart"/>
      <w:r w:rsidRPr="00DC02FB">
        <w:rPr>
          <w:sz w:val="20"/>
        </w:rPr>
        <w:t>:………………………………………………….</w:t>
      </w:r>
      <w:proofErr w:type="gramEnd"/>
    </w:p>
    <w:p w:rsidR="002215B9" w:rsidRPr="00DC02FB" w:rsidRDefault="002215B9" w:rsidP="002215B9">
      <w:pPr>
        <w:rPr>
          <w:sz w:val="20"/>
        </w:rPr>
      </w:pPr>
    </w:p>
    <w:p w:rsidR="002215B9" w:rsidRPr="00DC02FB" w:rsidRDefault="002215B9" w:rsidP="002215B9">
      <w:pPr>
        <w:rPr>
          <w:sz w:val="20"/>
        </w:rPr>
      </w:pPr>
      <w:r w:rsidRPr="00DC02FB">
        <w:rPr>
          <w:sz w:val="20"/>
        </w:rPr>
        <w:t>Strength of medication</w:t>
      </w:r>
      <w:proofErr w:type="gramStart"/>
      <w:r w:rsidRPr="00DC02FB">
        <w:rPr>
          <w:sz w:val="20"/>
        </w:rPr>
        <w:t>:…………………………………………….</w:t>
      </w:r>
      <w:proofErr w:type="gramEnd"/>
    </w:p>
    <w:p w:rsidR="002215B9" w:rsidRPr="00DC02FB" w:rsidRDefault="002215B9" w:rsidP="002215B9">
      <w:pPr>
        <w:rPr>
          <w:sz w:val="20"/>
        </w:rPr>
      </w:pPr>
    </w:p>
    <w:p w:rsidR="002215B9" w:rsidRPr="00DC02FB" w:rsidRDefault="002215B9" w:rsidP="002215B9">
      <w:pPr>
        <w:rPr>
          <w:sz w:val="20"/>
        </w:rPr>
      </w:pPr>
      <w:r w:rsidRPr="00DC02FB">
        <w:rPr>
          <w:sz w:val="20"/>
        </w:rPr>
        <w:t>Dose and frequency to be administered</w:t>
      </w:r>
      <w:proofErr w:type="gramStart"/>
      <w:r w:rsidRPr="00DC02FB">
        <w:rPr>
          <w:sz w:val="20"/>
        </w:rPr>
        <w:t>:…………..…….</w:t>
      </w:r>
      <w:proofErr w:type="gramEnd"/>
    </w:p>
    <w:p w:rsidR="002215B9" w:rsidRPr="00DC02FB" w:rsidRDefault="002215B9" w:rsidP="002215B9">
      <w:pPr>
        <w:rPr>
          <w:sz w:val="20"/>
        </w:rPr>
      </w:pPr>
    </w:p>
    <w:p w:rsidR="002215B9" w:rsidRPr="00DC02FB" w:rsidRDefault="002215B9" w:rsidP="002215B9">
      <w:pPr>
        <w:rPr>
          <w:sz w:val="20"/>
        </w:rPr>
      </w:pPr>
      <w:r w:rsidRPr="00DC02FB">
        <w:rPr>
          <w:sz w:val="20"/>
        </w:rPr>
        <w:t>Quantity of medication given to school</w:t>
      </w:r>
      <w:proofErr w:type="gramStart"/>
      <w:r w:rsidRPr="00DC02FB">
        <w:rPr>
          <w:sz w:val="20"/>
        </w:rPr>
        <w:t>:…………………..</w:t>
      </w:r>
      <w:proofErr w:type="gramEnd"/>
    </w:p>
    <w:p w:rsidR="002215B9" w:rsidRPr="00DC02FB" w:rsidRDefault="002215B9" w:rsidP="002215B9">
      <w:pPr>
        <w:rPr>
          <w:sz w:val="20"/>
        </w:rPr>
      </w:pPr>
    </w:p>
    <w:p w:rsidR="002215B9" w:rsidRPr="00DC02FB" w:rsidRDefault="002215B9" w:rsidP="002215B9">
      <w:pPr>
        <w:rPr>
          <w:sz w:val="20"/>
        </w:rPr>
      </w:pPr>
      <w:r w:rsidRPr="00DC02FB">
        <w:rPr>
          <w:sz w:val="20"/>
        </w:rPr>
        <w:t>Expiry date of medication</w:t>
      </w:r>
      <w:proofErr w:type="gramStart"/>
      <w:r w:rsidRPr="00DC02FB">
        <w:rPr>
          <w:sz w:val="20"/>
        </w:rPr>
        <w:t>:……………………………………….</w:t>
      </w:r>
      <w:proofErr w:type="gramEnd"/>
    </w:p>
    <w:p w:rsidR="002215B9" w:rsidRPr="00DC02FB" w:rsidRDefault="002215B9" w:rsidP="002215B9">
      <w:pPr>
        <w:rPr>
          <w:sz w:val="20"/>
        </w:rPr>
      </w:pPr>
    </w:p>
    <w:p w:rsidR="002215B9" w:rsidRPr="00DC02FB" w:rsidRDefault="002215B9" w:rsidP="002215B9">
      <w:pPr>
        <w:rPr>
          <w:sz w:val="20"/>
        </w:rPr>
      </w:pPr>
      <w:r w:rsidRPr="00DC02FB">
        <w:rPr>
          <w:sz w:val="20"/>
        </w:rPr>
        <w:t>Reason for medication to be administered</w:t>
      </w:r>
      <w:proofErr w:type="gramStart"/>
      <w:r w:rsidRPr="00DC02FB">
        <w:rPr>
          <w:sz w:val="20"/>
        </w:rPr>
        <w:t>:……………………………………………………………………….</w:t>
      </w:r>
      <w:proofErr w:type="gramEnd"/>
    </w:p>
    <w:p w:rsidR="002215B9" w:rsidRPr="00DC02FB" w:rsidRDefault="002215B9" w:rsidP="002215B9">
      <w:pPr>
        <w:rPr>
          <w:sz w:val="20"/>
        </w:rPr>
      </w:pPr>
    </w:p>
    <w:p w:rsidR="002215B9" w:rsidRPr="00DC02FB" w:rsidRDefault="002215B9" w:rsidP="002215B9">
      <w:pPr>
        <w:rPr>
          <w:sz w:val="20"/>
        </w:rPr>
      </w:pPr>
    </w:p>
    <w:p w:rsidR="002215B9" w:rsidRPr="00DC02FB" w:rsidRDefault="002215B9" w:rsidP="002215B9">
      <w:pPr>
        <w:rPr>
          <w:b/>
          <w:i/>
          <w:sz w:val="20"/>
        </w:rPr>
      </w:pPr>
      <w:proofErr w:type="spellStart"/>
      <w:r w:rsidRPr="00DC02FB">
        <w:rPr>
          <w:b/>
          <w:i/>
          <w:sz w:val="20"/>
        </w:rPr>
        <w:t>Highcliffe</w:t>
      </w:r>
      <w:proofErr w:type="spellEnd"/>
      <w:r w:rsidRPr="00DC02FB">
        <w:rPr>
          <w:b/>
          <w:i/>
          <w:sz w:val="20"/>
        </w:rPr>
        <w:t xml:space="preserve"> School cannot be held responsible for any adverse effects to the student from administering medication and will only hold medication which has previously been given to student by parent</w:t>
      </w:r>
    </w:p>
    <w:p w:rsidR="002215B9" w:rsidRPr="00DC02FB" w:rsidRDefault="002215B9" w:rsidP="002215B9">
      <w:pPr>
        <w:rPr>
          <w:sz w:val="20"/>
        </w:rPr>
      </w:pPr>
    </w:p>
    <w:p w:rsidR="002215B9" w:rsidRPr="00DC02FB" w:rsidRDefault="002215B9" w:rsidP="002215B9">
      <w:pPr>
        <w:rPr>
          <w:sz w:val="20"/>
        </w:rPr>
      </w:pPr>
      <w:r w:rsidRPr="00DC02FB">
        <w:rPr>
          <w:sz w:val="20"/>
        </w:rPr>
        <w:t xml:space="preserve">Has student taken this medication before without adverse effect   </w:t>
      </w:r>
      <w:proofErr w:type="gramStart"/>
      <w:r w:rsidRPr="00DC02FB">
        <w:rPr>
          <w:sz w:val="20"/>
        </w:rPr>
        <w:t>Yes  /</w:t>
      </w:r>
      <w:proofErr w:type="gramEnd"/>
      <w:r w:rsidRPr="00DC02FB">
        <w:rPr>
          <w:sz w:val="20"/>
        </w:rPr>
        <w:t xml:space="preserve"> No</w:t>
      </w:r>
    </w:p>
    <w:p w:rsidR="002215B9" w:rsidRPr="00DC02FB" w:rsidRDefault="002215B9" w:rsidP="002215B9">
      <w:pPr>
        <w:rPr>
          <w:sz w:val="20"/>
        </w:rPr>
      </w:pPr>
    </w:p>
    <w:p w:rsidR="002215B9" w:rsidRPr="00DC02FB" w:rsidRDefault="002215B9" w:rsidP="002215B9">
      <w:pPr>
        <w:rPr>
          <w:sz w:val="20"/>
        </w:rPr>
      </w:pPr>
      <w:r w:rsidRPr="00DC02FB">
        <w:rPr>
          <w:sz w:val="20"/>
        </w:rPr>
        <w:t xml:space="preserve">The above information is, to the best of my knowledge, accurate at the time of writing and I give consent to </w:t>
      </w:r>
      <w:proofErr w:type="spellStart"/>
      <w:r w:rsidRPr="00DC02FB">
        <w:rPr>
          <w:sz w:val="20"/>
        </w:rPr>
        <w:t>Highcliffe</w:t>
      </w:r>
      <w:proofErr w:type="spellEnd"/>
      <w:r w:rsidRPr="00DC02FB">
        <w:rPr>
          <w:sz w:val="20"/>
        </w:rPr>
        <w:t xml:space="preserve"> School to administer the above.  I will inform </w:t>
      </w:r>
      <w:proofErr w:type="spellStart"/>
      <w:r w:rsidRPr="00DC02FB">
        <w:rPr>
          <w:sz w:val="20"/>
        </w:rPr>
        <w:t>Highcliffe</w:t>
      </w:r>
      <w:proofErr w:type="spellEnd"/>
      <w:r w:rsidRPr="00DC02FB">
        <w:rPr>
          <w:sz w:val="20"/>
        </w:rPr>
        <w:t xml:space="preserve"> School immediately, in writing, if there is any change in dosage or frequency of the medication or if the medication is stopped.</w:t>
      </w:r>
    </w:p>
    <w:p w:rsidR="002215B9" w:rsidRPr="00DC02FB" w:rsidRDefault="002215B9" w:rsidP="002215B9">
      <w:pPr>
        <w:rPr>
          <w:sz w:val="20"/>
        </w:rPr>
      </w:pPr>
    </w:p>
    <w:p w:rsidR="002215B9" w:rsidRPr="00DC02FB" w:rsidRDefault="002215B9" w:rsidP="002215B9">
      <w:pPr>
        <w:rPr>
          <w:sz w:val="20"/>
        </w:rPr>
      </w:pPr>
      <w:r w:rsidRPr="00DC02FB">
        <w:rPr>
          <w:sz w:val="20"/>
        </w:rPr>
        <w:t>Signed</w:t>
      </w:r>
      <w:proofErr w:type="gramStart"/>
      <w:r w:rsidRPr="00DC02FB">
        <w:rPr>
          <w:sz w:val="20"/>
        </w:rPr>
        <w:t>:…………………………………………………………………..</w:t>
      </w:r>
      <w:proofErr w:type="gramEnd"/>
      <w:r w:rsidRPr="00DC02FB">
        <w:rPr>
          <w:sz w:val="20"/>
        </w:rPr>
        <w:t xml:space="preserve"> Parent</w:t>
      </w:r>
    </w:p>
    <w:p w:rsidR="002215B9" w:rsidRPr="00DC02FB" w:rsidRDefault="002215B9" w:rsidP="002215B9">
      <w:pPr>
        <w:rPr>
          <w:sz w:val="20"/>
        </w:rPr>
      </w:pPr>
    </w:p>
    <w:p w:rsidR="002215B9" w:rsidRPr="00DC02FB" w:rsidRDefault="002215B9" w:rsidP="002215B9">
      <w:pPr>
        <w:rPr>
          <w:sz w:val="20"/>
        </w:rPr>
      </w:pPr>
      <w:r w:rsidRPr="00DC02FB">
        <w:rPr>
          <w:sz w:val="20"/>
        </w:rPr>
        <w:t>Print Name</w:t>
      </w:r>
      <w:proofErr w:type="gramStart"/>
      <w:r w:rsidRPr="00DC02FB">
        <w:rPr>
          <w:sz w:val="20"/>
        </w:rPr>
        <w:t>:…………………………………………………………….</w:t>
      </w:r>
      <w:proofErr w:type="gramEnd"/>
    </w:p>
    <w:p w:rsidR="002215B9" w:rsidRPr="00DC02FB" w:rsidRDefault="002215B9" w:rsidP="002215B9">
      <w:pPr>
        <w:rPr>
          <w:sz w:val="20"/>
        </w:rPr>
      </w:pPr>
    </w:p>
    <w:p w:rsidR="002215B9" w:rsidRPr="00DC02FB" w:rsidRDefault="002215B9" w:rsidP="002215B9">
      <w:pPr>
        <w:rPr>
          <w:sz w:val="20"/>
        </w:rPr>
      </w:pPr>
      <w:r w:rsidRPr="00DC02FB">
        <w:rPr>
          <w:sz w:val="20"/>
        </w:rPr>
        <w:t>Date</w:t>
      </w:r>
      <w:proofErr w:type="gramStart"/>
      <w:r w:rsidRPr="00DC02FB">
        <w:rPr>
          <w:sz w:val="20"/>
        </w:rPr>
        <w:t>:………………………………………………………………………</w:t>
      </w:r>
      <w:proofErr w:type="gramEnd"/>
    </w:p>
    <w:p w:rsidR="002215B9" w:rsidRPr="00DC02FB" w:rsidRDefault="002215B9" w:rsidP="002215B9">
      <w:pPr>
        <w:rPr>
          <w:sz w:val="20"/>
        </w:rPr>
      </w:pPr>
    </w:p>
    <w:p w:rsidR="002215B9" w:rsidRPr="00DC02FB" w:rsidRDefault="002215B9" w:rsidP="002215B9">
      <w:pPr>
        <w:rPr>
          <w:sz w:val="20"/>
        </w:rPr>
      </w:pPr>
      <w:r w:rsidRPr="00DC02FB">
        <w:rPr>
          <w:sz w:val="20"/>
        </w:rPr>
        <w:t>…………………………………………………………………………………………………………………………………………</w:t>
      </w:r>
    </w:p>
    <w:p w:rsidR="002215B9" w:rsidRPr="00DC02FB" w:rsidRDefault="002215B9" w:rsidP="002215B9">
      <w:pPr>
        <w:rPr>
          <w:sz w:val="20"/>
        </w:rPr>
      </w:pPr>
    </w:p>
    <w:p w:rsidR="002215B9" w:rsidRPr="00DC02FB" w:rsidRDefault="002215B9" w:rsidP="002215B9">
      <w:pPr>
        <w:rPr>
          <w:sz w:val="20"/>
        </w:rPr>
      </w:pPr>
      <w:r w:rsidRPr="00DC02FB">
        <w:rPr>
          <w:sz w:val="20"/>
        </w:rPr>
        <w:t>Office Use:     Quantity returned to parent on expiry</w:t>
      </w:r>
      <w:proofErr w:type="gramStart"/>
      <w:r w:rsidRPr="00DC02FB">
        <w:rPr>
          <w:sz w:val="20"/>
        </w:rPr>
        <w:t>:……………………………….</w:t>
      </w:r>
      <w:proofErr w:type="gramEnd"/>
    </w:p>
    <w:p w:rsidR="002215B9" w:rsidRPr="00DC02FB" w:rsidRDefault="002215B9" w:rsidP="002215B9">
      <w:pPr>
        <w:rPr>
          <w:sz w:val="20"/>
        </w:rPr>
      </w:pPr>
    </w:p>
    <w:p w:rsidR="002215B9" w:rsidRPr="00DC02FB" w:rsidRDefault="002215B9" w:rsidP="002215B9">
      <w:pPr>
        <w:rPr>
          <w:sz w:val="20"/>
        </w:rPr>
      </w:pPr>
      <w:r w:rsidRPr="00DC02FB">
        <w:rPr>
          <w:sz w:val="20"/>
        </w:rPr>
        <w:t>Signed</w:t>
      </w:r>
      <w:proofErr w:type="gramStart"/>
      <w:r w:rsidRPr="00DC02FB">
        <w:rPr>
          <w:sz w:val="20"/>
        </w:rPr>
        <w:t>:……………………………………………………………………</w:t>
      </w:r>
      <w:proofErr w:type="gramEnd"/>
      <w:r w:rsidRPr="00DC02FB">
        <w:rPr>
          <w:sz w:val="20"/>
        </w:rPr>
        <w:t xml:space="preserve">  Date</w:t>
      </w:r>
      <w:proofErr w:type="gramStart"/>
      <w:r w:rsidRPr="00DC02FB">
        <w:rPr>
          <w:sz w:val="20"/>
        </w:rPr>
        <w:t>:………………………..</w:t>
      </w:r>
      <w:proofErr w:type="gramEnd"/>
    </w:p>
    <w:p w:rsidR="006D46A9" w:rsidRDefault="006D46A9" w:rsidP="008C1C9F">
      <w:pPr>
        <w:pStyle w:val="NoSpacing"/>
      </w:pPr>
      <w:bookmarkStart w:id="0" w:name="_GoBack"/>
      <w:bookmarkEnd w:id="0"/>
    </w:p>
    <w:sectPr w:rsidR="006D46A9" w:rsidSect="009C1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1134" w:bottom="45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B9" w:rsidRDefault="002215B9" w:rsidP="003A3548">
      <w:r>
        <w:separator/>
      </w:r>
    </w:p>
  </w:endnote>
  <w:endnote w:type="continuationSeparator" w:id="0">
    <w:p w:rsidR="002215B9" w:rsidRDefault="002215B9" w:rsidP="003A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7E" w:rsidRDefault="00232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EC" w:rsidRDefault="004E70EC" w:rsidP="0036754F">
    <w:pPr>
      <w:pStyle w:val="Footer"/>
      <w:jc w:val="center"/>
      <w:rPr>
        <w:rFonts w:ascii="Arial" w:hAnsi="Arial" w:cs="Arial"/>
        <w:b/>
        <w:sz w:val="16"/>
      </w:rPr>
    </w:pPr>
  </w:p>
  <w:p w:rsidR="004E70EC" w:rsidRPr="004E70EC" w:rsidRDefault="004E70EC" w:rsidP="0036754F">
    <w:pPr>
      <w:pStyle w:val="Footer"/>
      <w:jc w:val="center"/>
      <w:rPr>
        <w:rFonts w:ascii="Arial" w:hAnsi="Arial" w:cs="Arial"/>
        <w:b/>
        <w:color w:val="262626" w:themeColor="text1" w:themeTint="D9"/>
        <w:sz w:val="16"/>
      </w:rPr>
    </w:pPr>
    <w:r>
      <w:rPr>
        <w:rFonts w:ascii="Arial" w:hAnsi="Arial" w:cs="Arial"/>
        <w:b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BD0617" wp14:editId="299F95C5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6120000" cy="0"/>
              <wp:effectExtent l="19050" t="19050" r="336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rgbClr val="522A5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2pt" to="481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" strokecolor="#522a5b" strokeweight="3pt">
              <v:stroke endcap="round"/>
              <w10:wrap anchorx="margin"/>
            </v:line>
          </w:pict>
        </mc:Fallback>
      </mc:AlternateContent>
    </w:r>
  </w:p>
  <w:p w:rsidR="007F3E1B" w:rsidRPr="008650F2" w:rsidRDefault="009C1635" w:rsidP="008650F2">
    <w:pPr>
      <w:pStyle w:val="Footer"/>
      <w:jc w:val="center"/>
      <w:rPr>
        <w:rFonts w:ascii="Arial" w:hAnsi="Arial" w:cs="Arial"/>
        <w:color w:val="404040" w:themeColor="text1" w:themeTint="BF"/>
        <w:sz w:val="16"/>
      </w:rPr>
    </w:pPr>
    <w:r>
      <w:rPr>
        <w:rFonts w:ascii="Arial" w:hAnsi="Arial" w:cs="Arial"/>
        <w:color w:val="404040" w:themeColor="text1" w:themeTint="BF"/>
        <w:sz w:val="16"/>
      </w:rPr>
      <w:t xml:space="preserve">Highcliffe School, </w:t>
    </w:r>
    <w:r w:rsidR="007F3E1B" w:rsidRPr="0036754F">
      <w:rPr>
        <w:rFonts w:ascii="Arial" w:hAnsi="Arial" w:cs="Arial"/>
        <w:color w:val="404040" w:themeColor="text1" w:themeTint="BF"/>
        <w:sz w:val="16"/>
      </w:rPr>
      <w:t>Parkside, Highcliffe, Christchurch, Dorset, BH23 4QD</w:t>
    </w:r>
  </w:p>
  <w:p w:rsidR="008650F2" w:rsidRDefault="008650F2" w:rsidP="0036754F">
    <w:pPr>
      <w:pStyle w:val="Footer"/>
      <w:jc w:val="center"/>
      <w:rPr>
        <w:rFonts w:ascii="Arial" w:hAnsi="Arial" w:cs="Arial"/>
        <w:color w:val="262626" w:themeColor="text1" w:themeTint="D9"/>
        <w:sz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9"/>
      <w:gridCol w:w="3396"/>
      <w:gridCol w:w="3229"/>
    </w:tblGrid>
    <w:tr w:rsidR="008650F2" w:rsidTr="008650F2">
      <w:tc>
        <w:tcPr>
          <w:tcW w:w="3284" w:type="dxa"/>
        </w:tcPr>
        <w:p w:rsidR="008650F2" w:rsidRPr="008650F2" w:rsidRDefault="008650F2" w:rsidP="007C67D8">
          <w:pPr>
            <w:pStyle w:val="Footer"/>
            <w:rPr>
              <w:rFonts w:ascii="Arial" w:hAnsi="Arial" w:cs="Arial"/>
              <w:color w:val="262626" w:themeColor="text1" w:themeTint="D9"/>
              <w:sz w:val="16"/>
            </w:rPr>
          </w:pPr>
        </w:p>
      </w:tc>
      <w:tc>
        <w:tcPr>
          <w:tcW w:w="3285" w:type="dxa"/>
        </w:tcPr>
        <w:p w:rsidR="008650F2" w:rsidRDefault="008746BA" w:rsidP="0036754F">
          <w:pPr>
            <w:pStyle w:val="Footer"/>
            <w:jc w:val="center"/>
            <w:rPr>
              <w:rFonts w:ascii="Arial" w:hAnsi="Arial" w:cs="Arial"/>
              <w:color w:val="262626" w:themeColor="text1" w:themeTint="D9"/>
              <w:sz w:val="16"/>
            </w:rPr>
          </w:pPr>
          <w:r>
            <w:rPr>
              <w:rFonts w:ascii="Arial" w:hAnsi="Arial" w:cs="Arial"/>
              <w:noProof/>
              <w:color w:val="262626" w:themeColor="text1" w:themeTint="D9"/>
              <w:sz w:val="16"/>
              <w:lang w:eastAsia="en-GB"/>
            </w:rPr>
            <w:drawing>
              <wp:inline distT="0" distB="0" distL="0" distR="0" wp14:anchorId="6A417251" wp14:editId="6BCB7FC4">
                <wp:extent cx="2013299" cy="497187"/>
                <wp:effectExtent l="0" t="0" r="635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2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3299" cy="497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8650F2" w:rsidRPr="008650F2" w:rsidRDefault="008650F2" w:rsidP="008650F2">
          <w:pPr>
            <w:pStyle w:val="Footer"/>
            <w:jc w:val="right"/>
            <w:rPr>
              <w:rFonts w:ascii="Arial" w:hAnsi="Arial" w:cs="Arial"/>
              <w:color w:val="262626" w:themeColor="text1" w:themeTint="D9"/>
              <w:sz w:val="16"/>
            </w:rPr>
          </w:pPr>
        </w:p>
      </w:tc>
    </w:tr>
  </w:tbl>
  <w:p w:rsidR="008650F2" w:rsidRDefault="008650F2" w:rsidP="0036754F">
    <w:pPr>
      <w:pStyle w:val="Footer"/>
      <w:jc w:val="center"/>
      <w:rPr>
        <w:rFonts w:ascii="Arial" w:hAnsi="Arial" w:cs="Arial"/>
        <w:color w:val="262626" w:themeColor="text1" w:themeTint="D9"/>
        <w:sz w:val="14"/>
      </w:rPr>
    </w:pPr>
  </w:p>
  <w:p w:rsidR="003A3548" w:rsidRPr="004E70EC" w:rsidRDefault="003A3548" w:rsidP="0036754F">
    <w:pPr>
      <w:pStyle w:val="Footer"/>
      <w:jc w:val="center"/>
      <w:rPr>
        <w:rFonts w:ascii="Arial" w:hAnsi="Arial" w:cs="Arial"/>
        <w:color w:val="262626" w:themeColor="text1" w:themeTint="D9"/>
        <w:sz w:val="14"/>
      </w:rPr>
    </w:pPr>
    <w:r w:rsidRPr="004E70EC">
      <w:rPr>
        <w:rFonts w:ascii="Arial" w:hAnsi="Arial" w:cs="Arial"/>
        <w:color w:val="262626" w:themeColor="text1" w:themeTint="D9"/>
        <w:sz w:val="14"/>
      </w:rPr>
      <w:t>Registered in England and Wales Number: 07631213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35" w:rsidRPr="004E70EC" w:rsidRDefault="009C1635" w:rsidP="009C1635">
    <w:pPr>
      <w:pStyle w:val="Footer"/>
      <w:jc w:val="center"/>
      <w:rPr>
        <w:rFonts w:ascii="Arial" w:hAnsi="Arial" w:cs="Arial"/>
        <w:b/>
        <w:color w:val="262626" w:themeColor="text1" w:themeTint="D9"/>
        <w:sz w:val="16"/>
      </w:rPr>
    </w:pPr>
    <w:r>
      <w:rPr>
        <w:rFonts w:ascii="Arial" w:hAnsi="Arial" w:cs="Arial"/>
        <w:b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EAAF75" wp14:editId="0E59F7F8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6120000" cy="0"/>
              <wp:effectExtent l="19050" t="19050" r="3365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rgbClr val="522A5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2pt" to="481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" strokecolor="#522a5b" strokeweight="3pt">
              <v:stroke endcap="round"/>
              <w10:wrap anchorx="margin"/>
            </v:line>
          </w:pict>
        </mc:Fallback>
      </mc:AlternateContent>
    </w:r>
  </w:p>
  <w:p w:rsidR="009C1635" w:rsidRPr="008650F2" w:rsidRDefault="009C1635" w:rsidP="009C1635">
    <w:pPr>
      <w:pStyle w:val="Footer"/>
      <w:jc w:val="center"/>
      <w:rPr>
        <w:rFonts w:ascii="Arial" w:hAnsi="Arial" w:cs="Arial"/>
        <w:color w:val="404040" w:themeColor="text1" w:themeTint="BF"/>
        <w:sz w:val="16"/>
      </w:rPr>
    </w:pPr>
    <w:r w:rsidRPr="0036754F">
      <w:rPr>
        <w:rFonts w:ascii="Arial" w:hAnsi="Arial" w:cs="Arial"/>
        <w:color w:val="404040" w:themeColor="text1" w:themeTint="BF"/>
        <w:sz w:val="16"/>
      </w:rPr>
      <w:t>Parkside, Highcliffe, Christchurch, Dorset, BH23 4QD</w:t>
    </w:r>
  </w:p>
  <w:p w:rsidR="009C1635" w:rsidRDefault="009C1635" w:rsidP="009C1635">
    <w:pPr>
      <w:pStyle w:val="Footer"/>
      <w:jc w:val="center"/>
      <w:rPr>
        <w:rFonts w:ascii="Arial" w:hAnsi="Arial" w:cs="Arial"/>
        <w:color w:val="262626" w:themeColor="text1" w:themeTint="D9"/>
        <w:sz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9"/>
      <w:gridCol w:w="3396"/>
      <w:gridCol w:w="3229"/>
    </w:tblGrid>
    <w:tr w:rsidR="009C1635" w:rsidTr="00786B33">
      <w:tc>
        <w:tcPr>
          <w:tcW w:w="3284" w:type="dxa"/>
        </w:tcPr>
        <w:p w:rsidR="009C1635" w:rsidRDefault="009C1635" w:rsidP="00786B33">
          <w:pPr>
            <w:pStyle w:val="Footer"/>
            <w:jc w:val="center"/>
            <w:rPr>
              <w:rFonts w:ascii="Arial" w:hAnsi="Arial" w:cs="Arial"/>
              <w:b/>
              <w:color w:val="262626" w:themeColor="text1" w:themeTint="D9"/>
              <w:sz w:val="16"/>
            </w:rPr>
          </w:pPr>
        </w:p>
        <w:p w:rsidR="009C1635" w:rsidRDefault="009C1635" w:rsidP="00786B33">
          <w:pPr>
            <w:pStyle w:val="Footer"/>
            <w:rPr>
              <w:rFonts w:ascii="Arial" w:hAnsi="Arial" w:cs="Arial"/>
              <w:b/>
              <w:color w:val="262626" w:themeColor="text1" w:themeTint="D9"/>
              <w:sz w:val="16"/>
            </w:rPr>
          </w:pPr>
          <w:r>
            <w:rPr>
              <w:rFonts w:ascii="Arial" w:hAnsi="Arial" w:cs="Arial"/>
              <w:b/>
              <w:color w:val="262626" w:themeColor="text1" w:themeTint="D9"/>
              <w:sz w:val="16"/>
            </w:rPr>
            <w:t xml:space="preserve">Deputy </w:t>
          </w:r>
          <w:proofErr w:type="spellStart"/>
          <w:r>
            <w:rPr>
              <w:rFonts w:ascii="Arial" w:hAnsi="Arial" w:cs="Arial"/>
              <w:b/>
              <w:color w:val="262626" w:themeColor="text1" w:themeTint="D9"/>
              <w:sz w:val="16"/>
            </w:rPr>
            <w:t>Headteacher</w:t>
          </w:r>
          <w:proofErr w:type="spellEnd"/>
        </w:p>
        <w:p w:rsidR="009C1635" w:rsidRPr="008650F2" w:rsidRDefault="009C1635" w:rsidP="00786B33">
          <w:pPr>
            <w:pStyle w:val="Footer"/>
            <w:rPr>
              <w:rFonts w:ascii="Arial" w:hAnsi="Arial" w:cs="Arial"/>
              <w:color w:val="262626" w:themeColor="text1" w:themeTint="D9"/>
              <w:sz w:val="16"/>
            </w:rPr>
          </w:pPr>
          <w:r w:rsidRPr="008650F2">
            <w:rPr>
              <w:rFonts w:ascii="Arial" w:hAnsi="Arial" w:cs="Arial"/>
              <w:color w:val="262626" w:themeColor="text1" w:themeTint="D9"/>
              <w:sz w:val="16"/>
            </w:rPr>
            <w:t>M</w:t>
          </w:r>
          <w:r>
            <w:rPr>
              <w:rFonts w:ascii="Arial" w:hAnsi="Arial" w:cs="Arial"/>
              <w:color w:val="262626" w:themeColor="text1" w:themeTint="D9"/>
              <w:sz w:val="16"/>
            </w:rPr>
            <w:t>r</w:t>
          </w:r>
          <w:r w:rsidRPr="008650F2">
            <w:rPr>
              <w:rFonts w:ascii="Arial" w:hAnsi="Arial" w:cs="Arial"/>
              <w:color w:val="262626" w:themeColor="text1" w:themeTint="D9"/>
              <w:sz w:val="16"/>
            </w:rPr>
            <w:t xml:space="preserve"> N Campbell BA (</w:t>
          </w:r>
          <w:proofErr w:type="spellStart"/>
          <w:r w:rsidRPr="008650F2">
            <w:rPr>
              <w:rFonts w:ascii="Arial" w:hAnsi="Arial" w:cs="Arial"/>
              <w:color w:val="262626" w:themeColor="text1" w:themeTint="D9"/>
              <w:sz w:val="16"/>
            </w:rPr>
            <w:t>Hons</w:t>
          </w:r>
          <w:proofErr w:type="spellEnd"/>
          <w:r w:rsidRPr="008650F2">
            <w:rPr>
              <w:rFonts w:ascii="Arial" w:hAnsi="Arial" w:cs="Arial"/>
              <w:color w:val="262626" w:themeColor="text1" w:themeTint="D9"/>
              <w:sz w:val="16"/>
            </w:rPr>
            <w:t>)</w:t>
          </w:r>
        </w:p>
      </w:tc>
      <w:tc>
        <w:tcPr>
          <w:tcW w:w="3285" w:type="dxa"/>
        </w:tcPr>
        <w:p w:rsidR="009C1635" w:rsidRDefault="009C1635" w:rsidP="00786B33">
          <w:pPr>
            <w:pStyle w:val="Footer"/>
            <w:jc w:val="center"/>
            <w:rPr>
              <w:rFonts w:ascii="Arial" w:hAnsi="Arial" w:cs="Arial"/>
              <w:color w:val="262626" w:themeColor="text1" w:themeTint="D9"/>
              <w:sz w:val="16"/>
            </w:rPr>
          </w:pPr>
          <w:r>
            <w:rPr>
              <w:rFonts w:ascii="Arial" w:hAnsi="Arial" w:cs="Arial"/>
              <w:noProof/>
              <w:color w:val="262626" w:themeColor="text1" w:themeTint="D9"/>
              <w:sz w:val="16"/>
              <w:lang w:eastAsia="en-GB"/>
            </w:rPr>
            <w:drawing>
              <wp:inline distT="0" distB="0" distL="0" distR="0" wp14:anchorId="2C8A9E1E" wp14:editId="5CE0A124">
                <wp:extent cx="2013299" cy="497187"/>
                <wp:effectExtent l="0" t="0" r="635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2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3299" cy="497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9C1635" w:rsidRDefault="009C1635" w:rsidP="00786B33">
          <w:pPr>
            <w:pStyle w:val="Footer"/>
            <w:jc w:val="center"/>
            <w:rPr>
              <w:rFonts w:ascii="Arial" w:hAnsi="Arial" w:cs="Arial"/>
              <w:b/>
              <w:color w:val="262626" w:themeColor="text1" w:themeTint="D9"/>
              <w:sz w:val="16"/>
            </w:rPr>
          </w:pPr>
        </w:p>
        <w:p w:rsidR="009C1635" w:rsidRDefault="009C1635" w:rsidP="00786B33">
          <w:pPr>
            <w:pStyle w:val="Footer"/>
            <w:jc w:val="right"/>
            <w:rPr>
              <w:rFonts w:ascii="Arial" w:hAnsi="Arial" w:cs="Arial"/>
              <w:b/>
              <w:color w:val="262626" w:themeColor="text1" w:themeTint="D9"/>
              <w:sz w:val="16"/>
            </w:rPr>
          </w:pPr>
          <w:r w:rsidRPr="008650F2">
            <w:rPr>
              <w:rFonts w:ascii="Arial" w:hAnsi="Arial" w:cs="Arial"/>
              <w:b/>
              <w:color w:val="262626" w:themeColor="text1" w:themeTint="D9"/>
              <w:sz w:val="16"/>
            </w:rPr>
            <w:t xml:space="preserve">Deputy </w:t>
          </w:r>
          <w:proofErr w:type="spellStart"/>
          <w:r w:rsidRPr="008650F2">
            <w:rPr>
              <w:rFonts w:ascii="Arial" w:hAnsi="Arial" w:cs="Arial"/>
              <w:b/>
              <w:color w:val="262626" w:themeColor="text1" w:themeTint="D9"/>
              <w:sz w:val="16"/>
            </w:rPr>
            <w:t>Headteacher</w:t>
          </w:r>
          <w:proofErr w:type="spellEnd"/>
        </w:p>
        <w:p w:rsidR="009C1635" w:rsidRPr="008650F2" w:rsidRDefault="009C1635" w:rsidP="00786B33">
          <w:pPr>
            <w:pStyle w:val="Footer"/>
            <w:jc w:val="right"/>
            <w:rPr>
              <w:rFonts w:ascii="Arial" w:hAnsi="Arial" w:cs="Arial"/>
              <w:color w:val="262626" w:themeColor="text1" w:themeTint="D9"/>
              <w:sz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</w:rPr>
            <w:t>Mr N O’Connor BSc (</w:t>
          </w:r>
          <w:proofErr w:type="spellStart"/>
          <w:r>
            <w:rPr>
              <w:rFonts w:ascii="Arial" w:hAnsi="Arial" w:cs="Arial"/>
              <w:color w:val="262626" w:themeColor="text1" w:themeTint="D9"/>
              <w:sz w:val="16"/>
            </w:rPr>
            <w:t>Hons</w:t>
          </w:r>
          <w:proofErr w:type="spellEnd"/>
          <w:r>
            <w:rPr>
              <w:rFonts w:ascii="Arial" w:hAnsi="Arial" w:cs="Arial"/>
              <w:color w:val="262626" w:themeColor="text1" w:themeTint="D9"/>
              <w:sz w:val="16"/>
            </w:rPr>
            <w:t>)</w:t>
          </w:r>
        </w:p>
      </w:tc>
    </w:tr>
  </w:tbl>
  <w:p w:rsidR="009C1635" w:rsidRDefault="009C1635" w:rsidP="009C1635">
    <w:pPr>
      <w:pStyle w:val="Footer"/>
      <w:jc w:val="center"/>
      <w:rPr>
        <w:rFonts w:ascii="Arial" w:hAnsi="Arial" w:cs="Arial"/>
        <w:color w:val="262626" w:themeColor="text1" w:themeTint="D9"/>
        <w:sz w:val="14"/>
      </w:rPr>
    </w:pPr>
  </w:p>
  <w:p w:rsidR="009C1635" w:rsidRPr="004E70EC" w:rsidRDefault="009C1635" w:rsidP="009C1635">
    <w:pPr>
      <w:pStyle w:val="Footer"/>
      <w:jc w:val="center"/>
      <w:rPr>
        <w:rFonts w:ascii="Arial" w:hAnsi="Arial" w:cs="Arial"/>
        <w:color w:val="262626" w:themeColor="text1" w:themeTint="D9"/>
        <w:sz w:val="14"/>
      </w:rPr>
    </w:pPr>
    <w:r w:rsidRPr="004E70EC">
      <w:rPr>
        <w:rFonts w:ascii="Arial" w:hAnsi="Arial" w:cs="Arial"/>
        <w:color w:val="262626" w:themeColor="text1" w:themeTint="D9"/>
        <w:sz w:val="14"/>
      </w:rPr>
      <w:t>Registered in England and Wales Number: 07631213</w:t>
    </w:r>
  </w:p>
  <w:p w:rsidR="009C1635" w:rsidRPr="009C1635" w:rsidRDefault="009C1635" w:rsidP="009C1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B9" w:rsidRDefault="002215B9" w:rsidP="003A3548">
      <w:r>
        <w:separator/>
      </w:r>
    </w:p>
  </w:footnote>
  <w:footnote w:type="continuationSeparator" w:id="0">
    <w:p w:rsidR="002215B9" w:rsidRDefault="002215B9" w:rsidP="003A3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7E" w:rsidRDefault="00232F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4F" w:rsidRDefault="0036754F" w:rsidP="0036754F">
    <w:pPr>
      <w:pStyle w:val="Header"/>
      <w:jc w:val="center"/>
      <w:rPr>
        <w:sz w:val="16"/>
      </w:rPr>
    </w:pPr>
  </w:p>
  <w:p w:rsidR="00AC40BC" w:rsidRPr="003A3548" w:rsidRDefault="00AC40BC" w:rsidP="003A3548">
    <w:pPr>
      <w:pStyle w:val="Header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35" w:rsidRDefault="009C1635" w:rsidP="009C1635">
    <w:pPr>
      <w:pStyle w:val="Header"/>
      <w:jc w:val="right"/>
      <w:rPr>
        <w:rFonts w:ascii="Verdana" w:hAnsi="Verdana"/>
        <w:b/>
        <w:sz w:val="16"/>
      </w:rPr>
    </w:pPr>
    <w:r>
      <w:rPr>
        <w:rFonts w:ascii="Verdana" w:hAnsi="Verdana"/>
        <w:b/>
        <w:noProof/>
        <w:sz w:val="16"/>
        <w:lang w:eastAsia="en-GB"/>
      </w:rPr>
      <w:drawing>
        <wp:anchor distT="0" distB="0" distL="114300" distR="114300" simplePos="0" relativeHeight="251670528" behindDoc="0" locked="0" layoutInCell="1" allowOverlap="1" wp14:anchorId="78F16315" wp14:editId="5F731796">
          <wp:simplePos x="0" y="0"/>
          <wp:positionH relativeFrom="margin">
            <wp:posOffset>-52705</wp:posOffset>
          </wp:positionH>
          <wp:positionV relativeFrom="paragraph">
            <wp:posOffset>-26670</wp:posOffset>
          </wp:positionV>
          <wp:extent cx="4476750" cy="55274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cliffe_School_CMYK_L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0" cy="552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Verdana" w:hAnsi="Verdana"/>
        <w:b/>
        <w:sz w:val="16"/>
      </w:rPr>
      <w:t>Headteacher</w:t>
    </w:r>
    <w:proofErr w:type="spellEnd"/>
  </w:p>
  <w:p w:rsidR="009C1635" w:rsidRPr="002D497D" w:rsidRDefault="009C1635" w:rsidP="009C1635">
    <w:pPr>
      <w:pStyle w:val="Header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M</w:t>
    </w:r>
    <w:r w:rsidR="00232F7E">
      <w:rPr>
        <w:rFonts w:ascii="Verdana" w:hAnsi="Verdana"/>
        <w:sz w:val="16"/>
      </w:rPr>
      <w:t>r</w:t>
    </w:r>
    <w:r>
      <w:rPr>
        <w:rFonts w:ascii="Verdana" w:hAnsi="Verdana"/>
        <w:sz w:val="16"/>
      </w:rPr>
      <w:t xml:space="preserve"> </w:t>
    </w:r>
    <w:r w:rsidR="00232F7E">
      <w:rPr>
        <w:rFonts w:ascii="Verdana" w:hAnsi="Verdana"/>
        <w:sz w:val="16"/>
      </w:rPr>
      <w:t xml:space="preserve">P Earnshaw BA </w:t>
    </w:r>
    <w:r w:rsidRPr="002D497D">
      <w:rPr>
        <w:rFonts w:ascii="Verdana" w:hAnsi="Verdana"/>
        <w:sz w:val="16"/>
      </w:rPr>
      <w:t>(</w:t>
    </w:r>
    <w:proofErr w:type="spellStart"/>
    <w:r w:rsidRPr="002D497D">
      <w:rPr>
        <w:rFonts w:ascii="Verdana" w:hAnsi="Verdana"/>
        <w:sz w:val="16"/>
      </w:rPr>
      <w:t>Hons</w:t>
    </w:r>
    <w:proofErr w:type="spellEnd"/>
    <w:r w:rsidRPr="002D497D">
      <w:rPr>
        <w:rFonts w:ascii="Verdana" w:hAnsi="Verdana"/>
        <w:sz w:val="16"/>
      </w:rPr>
      <w:t>)</w:t>
    </w:r>
    <w:r w:rsidR="00232F7E">
      <w:rPr>
        <w:rFonts w:ascii="Verdana" w:hAnsi="Verdana"/>
        <w:sz w:val="16"/>
      </w:rPr>
      <w:t>, MA</w:t>
    </w:r>
  </w:p>
  <w:p w:rsidR="009C1635" w:rsidRDefault="009C1635" w:rsidP="009C1635">
    <w:pPr>
      <w:pStyle w:val="Header"/>
      <w:jc w:val="right"/>
      <w:rPr>
        <w:sz w:val="16"/>
      </w:rPr>
    </w:pPr>
  </w:p>
  <w:p w:rsidR="009C1635" w:rsidRDefault="009C1635" w:rsidP="009C1635">
    <w:pPr>
      <w:pStyle w:val="Header"/>
      <w:jc w:val="right"/>
      <w:rPr>
        <w:sz w:val="16"/>
      </w:rPr>
    </w:pPr>
  </w:p>
  <w:p w:rsidR="009C1635" w:rsidRDefault="009C1635" w:rsidP="009C1635">
    <w:pPr>
      <w:pStyle w:val="Header"/>
      <w:jc w:val="right"/>
      <w:rPr>
        <w:sz w:val="16"/>
      </w:rPr>
    </w:pPr>
  </w:p>
  <w:tbl>
    <w:tblPr>
      <w:tblStyle w:val="TableGrid"/>
      <w:tblW w:w="497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0"/>
      <w:gridCol w:w="5275"/>
      <w:gridCol w:w="2260"/>
    </w:tblGrid>
    <w:tr w:rsidR="009C1635" w:rsidTr="00232F7E">
      <w:trPr>
        <w:trHeight w:val="391"/>
      </w:trPr>
      <w:tc>
        <w:tcPr>
          <w:tcW w:w="2260" w:type="dxa"/>
        </w:tcPr>
        <w:p w:rsidR="009C1635" w:rsidRPr="0036754F" w:rsidRDefault="009C1635" w:rsidP="00786B33">
          <w:pPr>
            <w:pStyle w:val="Header"/>
            <w:rPr>
              <w:rFonts w:ascii="Arial" w:hAnsi="Arial" w:cs="Arial"/>
              <w:color w:val="404040" w:themeColor="text1" w:themeTint="BF"/>
              <w:sz w:val="16"/>
            </w:rPr>
          </w:pPr>
          <w:r w:rsidRPr="0036754F">
            <w:rPr>
              <w:rFonts w:ascii="Arial" w:hAnsi="Arial" w:cs="Arial"/>
              <w:color w:val="404040" w:themeColor="text1" w:themeTint="BF"/>
              <w:sz w:val="16"/>
            </w:rPr>
            <w:t>office@highcliffeschool.com</w:t>
          </w:r>
        </w:p>
        <w:p w:rsidR="009C1635" w:rsidRPr="0036754F" w:rsidRDefault="009C1635" w:rsidP="00786B33">
          <w:pPr>
            <w:pStyle w:val="Header"/>
            <w:rPr>
              <w:color w:val="404040" w:themeColor="text1" w:themeTint="BF"/>
              <w:sz w:val="16"/>
            </w:rPr>
          </w:pPr>
          <w:r w:rsidRPr="0036754F">
            <w:rPr>
              <w:rFonts w:ascii="Arial" w:hAnsi="Arial" w:cs="Arial"/>
              <w:color w:val="404040" w:themeColor="text1" w:themeTint="BF"/>
              <w:sz w:val="16"/>
            </w:rPr>
            <w:t>www.highcliffeschool.com</w:t>
          </w:r>
        </w:p>
      </w:tc>
      <w:tc>
        <w:tcPr>
          <w:tcW w:w="5274" w:type="dxa"/>
        </w:tcPr>
        <w:p w:rsidR="009C1635" w:rsidRPr="0036754F" w:rsidRDefault="009C1635" w:rsidP="00786B33">
          <w:pPr>
            <w:pStyle w:val="Header"/>
            <w:jc w:val="center"/>
            <w:rPr>
              <w:rFonts w:ascii="Arial" w:hAnsi="Arial" w:cs="Arial"/>
              <w:color w:val="404040" w:themeColor="text1" w:themeTint="BF"/>
              <w:sz w:val="16"/>
            </w:rPr>
          </w:pPr>
        </w:p>
      </w:tc>
      <w:tc>
        <w:tcPr>
          <w:tcW w:w="2260" w:type="dxa"/>
        </w:tcPr>
        <w:p w:rsidR="009C1635" w:rsidRPr="0036754F" w:rsidRDefault="009C1635" w:rsidP="00786B33">
          <w:pPr>
            <w:pStyle w:val="Header"/>
            <w:jc w:val="right"/>
            <w:rPr>
              <w:rFonts w:ascii="Arial" w:hAnsi="Arial" w:cs="Arial"/>
              <w:color w:val="404040" w:themeColor="text1" w:themeTint="BF"/>
              <w:sz w:val="16"/>
            </w:rPr>
          </w:pPr>
          <w:r w:rsidRPr="0036754F">
            <w:rPr>
              <w:rFonts w:ascii="Arial" w:hAnsi="Arial" w:cs="Arial"/>
              <w:color w:val="404040" w:themeColor="text1" w:themeTint="BF"/>
              <w:sz w:val="16"/>
            </w:rPr>
            <w:t>Tel: 01425 273381</w:t>
          </w:r>
        </w:p>
        <w:p w:rsidR="009C1635" w:rsidRPr="0036754F" w:rsidRDefault="009C1635" w:rsidP="00786B33">
          <w:pPr>
            <w:pStyle w:val="Header"/>
            <w:jc w:val="right"/>
            <w:rPr>
              <w:color w:val="404040" w:themeColor="text1" w:themeTint="BF"/>
              <w:sz w:val="16"/>
            </w:rPr>
          </w:pPr>
          <w:r w:rsidRPr="0036754F">
            <w:rPr>
              <w:rFonts w:ascii="Arial" w:hAnsi="Arial" w:cs="Arial"/>
              <w:color w:val="404040" w:themeColor="text1" w:themeTint="BF"/>
              <w:sz w:val="16"/>
            </w:rPr>
            <w:t>Fax: 01425 271405</w:t>
          </w:r>
        </w:p>
      </w:tc>
    </w:tr>
  </w:tbl>
  <w:p w:rsidR="009C1635" w:rsidRDefault="009C1635" w:rsidP="009C1635">
    <w:pPr>
      <w:pStyle w:val="Header"/>
      <w:jc w:val="center"/>
      <w:rPr>
        <w:sz w:val="16"/>
      </w:rPr>
    </w:pPr>
  </w:p>
  <w:p w:rsidR="009C1635" w:rsidRDefault="009C1635" w:rsidP="009C1635">
    <w:pPr>
      <w:pStyle w:val="Header"/>
      <w:jc w:val="center"/>
      <w:rPr>
        <w:sz w:val="16"/>
      </w:rPr>
    </w:pPr>
    <w:r>
      <w:rPr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D5CB22D" wp14:editId="482C5CA3">
              <wp:simplePos x="0" y="0"/>
              <wp:positionH relativeFrom="margin">
                <wp:align>center</wp:align>
              </wp:positionH>
              <wp:positionV relativeFrom="paragraph">
                <wp:posOffset>110490</wp:posOffset>
              </wp:positionV>
              <wp:extent cx="6195695" cy="0"/>
              <wp:effectExtent l="0" t="0" r="336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5695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522A5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7pt" to="487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" strokecolor="#522a5b" strokeweight="2pt">
              <v:stroke endcap="round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6956"/>
    <w:multiLevelType w:val="hybridMultilevel"/>
    <w:tmpl w:val="87CE4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B9"/>
    <w:rsid w:val="00014A71"/>
    <w:rsid w:val="00064B77"/>
    <w:rsid w:val="00107799"/>
    <w:rsid w:val="00145664"/>
    <w:rsid w:val="0016558B"/>
    <w:rsid w:val="002215B9"/>
    <w:rsid w:val="00232F7E"/>
    <w:rsid w:val="00293119"/>
    <w:rsid w:val="002A4324"/>
    <w:rsid w:val="002D497D"/>
    <w:rsid w:val="0036754F"/>
    <w:rsid w:val="003A3548"/>
    <w:rsid w:val="003D2F79"/>
    <w:rsid w:val="004E5E06"/>
    <w:rsid w:val="004E70EC"/>
    <w:rsid w:val="005169A0"/>
    <w:rsid w:val="0056393B"/>
    <w:rsid w:val="006D46A9"/>
    <w:rsid w:val="00766D86"/>
    <w:rsid w:val="007C67D8"/>
    <w:rsid w:val="007F2F65"/>
    <w:rsid w:val="007F3E1B"/>
    <w:rsid w:val="00816A3F"/>
    <w:rsid w:val="008650F2"/>
    <w:rsid w:val="008746BA"/>
    <w:rsid w:val="008C1C9F"/>
    <w:rsid w:val="00952AF8"/>
    <w:rsid w:val="00970AC9"/>
    <w:rsid w:val="009B1481"/>
    <w:rsid w:val="009C1635"/>
    <w:rsid w:val="00A82BF3"/>
    <w:rsid w:val="00AC0D83"/>
    <w:rsid w:val="00AC40BC"/>
    <w:rsid w:val="00B43175"/>
    <w:rsid w:val="00B516A1"/>
    <w:rsid w:val="00C76A8A"/>
    <w:rsid w:val="00D87885"/>
    <w:rsid w:val="00ED6AC8"/>
    <w:rsid w:val="00EF2A7C"/>
    <w:rsid w:val="00F311DE"/>
    <w:rsid w:val="00F9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B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54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3548"/>
  </w:style>
  <w:style w:type="paragraph" w:styleId="Footer">
    <w:name w:val="footer"/>
    <w:basedOn w:val="Normal"/>
    <w:link w:val="FooterChar"/>
    <w:uiPriority w:val="99"/>
    <w:unhideWhenUsed/>
    <w:rsid w:val="003A354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3548"/>
  </w:style>
  <w:style w:type="paragraph" w:styleId="BalloonText">
    <w:name w:val="Balloon Text"/>
    <w:basedOn w:val="Normal"/>
    <w:link w:val="BalloonTextChar"/>
    <w:uiPriority w:val="99"/>
    <w:semiHidden/>
    <w:unhideWhenUsed/>
    <w:rsid w:val="003A35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35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D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Spacing">
    <w:name w:val="No Spacing"/>
    <w:uiPriority w:val="1"/>
    <w:qFormat/>
    <w:rsid w:val="005169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B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54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3548"/>
  </w:style>
  <w:style w:type="paragraph" w:styleId="Footer">
    <w:name w:val="footer"/>
    <w:basedOn w:val="Normal"/>
    <w:link w:val="FooterChar"/>
    <w:uiPriority w:val="99"/>
    <w:unhideWhenUsed/>
    <w:rsid w:val="003A354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3548"/>
  </w:style>
  <w:style w:type="paragraph" w:styleId="BalloonText">
    <w:name w:val="Balloon Text"/>
    <w:basedOn w:val="Normal"/>
    <w:link w:val="BalloonTextChar"/>
    <w:uiPriority w:val="99"/>
    <w:semiHidden/>
    <w:unhideWhenUsed/>
    <w:rsid w:val="003A35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35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D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Spacing">
    <w:name w:val="No Spacing"/>
    <w:uiPriority w:val="1"/>
    <w:qFormat/>
    <w:rsid w:val="00516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764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sfs1\staffusers$\aparsons\Application%20Data\Microsoft\Templates\Highcliffe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Highcliffe Headed Paper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AParsons</dc:creator>
  <cp:lastModifiedBy>AParsons</cp:lastModifiedBy>
  <cp:revision>2</cp:revision>
  <cp:lastPrinted>2014-10-20T13:57:00Z</cp:lastPrinted>
  <dcterms:created xsi:type="dcterms:W3CDTF">2014-10-20T13:58:00Z</dcterms:created>
  <dcterms:modified xsi:type="dcterms:W3CDTF">2014-10-20T13:58:00Z</dcterms:modified>
</cp:coreProperties>
</file>